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139F" w14:textId="6FD6FD79" w:rsidR="002D707A" w:rsidRDefault="001C2081" w:rsidP="001C5C7A">
      <w:pPr>
        <w:ind w:left="-284" w:right="-2129"/>
        <w:rPr>
          <w:b/>
          <w:bCs/>
          <w:sz w:val="22"/>
          <w:szCs w:val="22"/>
          <w:lang w:val="en-GB"/>
        </w:rPr>
      </w:pPr>
      <w:r w:rsidRPr="002D707A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080135" distB="0" distL="252095" distR="114300" simplePos="0" relativeHeight="251662336" behindDoc="0" locked="0" layoutInCell="1" allowOverlap="0" wp14:anchorId="3523C878" wp14:editId="51380247">
                <wp:simplePos x="0" y="0"/>
                <wp:positionH relativeFrom="page">
                  <wp:posOffset>3737728</wp:posOffset>
                </wp:positionH>
                <wp:positionV relativeFrom="page">
                  <wp:posOffset>740004</wp:posOffset>
                </wp:positionV>
                <wp:extent cx="2743200" cy="1588417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8841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D2196" w14:textId="77777777" w:rsidR="009E63BE" w:rsidRPr="00A53B24" w:rsidRDefault="009E63BE" w:rsidP="00062386">
                            <w:pPr>
                              <w:pStyle w:val="Briefkopf"/>
                              <w:spacing w:line="240" w:lineRule="auto"/>
                              <w:rPr>
                                <w:lang w:val="en-GB"/>
                              </w:rPr>
                            </w:pPr>
                            <w:bookmarkStart w:id="0" w:name="_GoBack"/>
                            <w:r w:rsidRPr="00A53B24">
                              <w:rPr>
                                <w:lang w:val="en-GB"/>
                              </w:rPr>
                              <w:t>Medical University of Vienna</w:t>
                            </w:r>
                          </w:p>
                          <w:bookmarkEnd w:id="0"/>
                          <w:p w14:paraId="6CCE3142" w14:textId="452064D5" w:rsidR="009E63BE" w:rsidRDefault="00194064" w:rsidP="00062386">
                            <w:pPr>
                              <w:pStyle w:val="Briefkopf"/>
                              <w:spacing w:line="240" w:lineRule="auto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Centre</w:t>
                            </w:r>
                            <w:r w:rsidR="00F03552" w:rsidRPr="00A53B24">
                              <w:rPr>
                                <w:b/>
                                <w:lang w:val="en-GB"/>
                              </w:rPr>
                              <w:t xml:space="preserve"> for Anatomy and Cell Biology</w:t>
                            </w:r>
                          </w:p>
                          <w:p w14:paraId="338CDDD0" w14:textId="7C7B9D2A" w:rsidR="001E3DD4" w:rsidRPr="001E3DD4" w:rsidRDefault="00EE4A20" w:rsidP="00062386">
                            <w:pPr>
                              <w:pStyle w:val="Briefkopf"/>
                              <w:spacing w:line="240" w:lineRule="auto"/>
                            </w:pPr>
                            <w:proofErr w:type="spellStart"/>
                            <w:r>
                              <w:t>A.o</w:t>
                            </w:r>
                            <w:proofErr w:type="spellEnd"/>
                            <w:r>
                              <w:t xml:space="preserve">. Prof. </w:t>
                            </w:r>
                            <w:r w:rsidR="001E3DD4" w:rsidRPr="00062386">
                              <w:t xml:space="preserve">Dr. Matthias </w:t>
                            </w:r>
                            <w:r w:rsidR="000771E8">
                              <w:t xml:space="preserve">R. </w:t>
                            </w:r>
                            <w:r w:rsidR="001E3DD4" w:rsidRPr="00062386">
                              <w:t>Schaefer</w:t>
                            </w:r>
                          </w:p>
                          <w:p w14:paraId="0F902090" w14:textId="7AF7C179" w:rsidR="009E63BE" w:rsidRPr="009118E5" w:rsidRDefault="009E63BE" w:rsidP="00062386">
                            <w:pPr>
                              <w:pStyle w:val="Briefkopf"/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062386">
                              <w:t>Schwarz</w:t>
                            </w:r>
                            <w:r w:rsidR="00DA62D6">
                              <w:t>s</w:t>
                            </w:r>
                            <w:r w:rsidRPr="00062386">
                              <w:t>panierstr</w:t>
                            </w:r>
                            <w:proofErr w:type="spellEnd"/>
                            <w:r w:rsidR="000771E8">
                              <w:t>.</w:t>
                            </w:r>
                            <w:r w:rsidRPr="00062386">
                              <w:t xml:space="preserve"> </w:t>
                            </w:r>
                            <w:r w:rsidRPr="009118E5">
                              <w:rPr>
                                <w:lang w:val="en-US"/>
                              </w:rPr>
                              <w:t xml:space="preserve">17, </w:t>
                            </w:r>
                            <w:r w:rsidR="00F03552" w:rsidRPr="009118E5">
                              <w:rPr>
                                <w:lang w:val="en-US"/>
                              </w:rPr>
                              <w:t>A-1090 Vienna</w:t>
                            </w:r>
                          </w:p>
                          <w:p w14:paraId="15D02925" w14:textId="77777777" w:rsidR="000D44DA" w:rsidRPr="009118E5" w:rsidRDefault="000D44DA" w:rsidP="000D44DA">
                            <w:pPr>
                              <w:pStyle w:val="Briefkopf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9118E5">
                              <w:rPr>
                                <w:lang w:val="en-US"/>
                              </w:rPr>
                              <w:t>Tel: +43-1-40160-37702</w:t>
                            </w:r>
                          </w:p>
                          <w:p w14:paraId="77AFC036" w14:textId="6C6AEA72" w:rsidR="00593B7D" w:rsidRPr="00593B7D" w:rsidRDefault="00593B7D" w:rsidP="003B7E41">
                            <w:pPr>
                              <w:pStyle w:val="Briefkopf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593B7D">
                              <w:rPr>
                                <w:lang w:val="en-US"/>
                              </w:rPr>
                              <w:t>https://anatomie-zellbiologie.meduniwien.ac.at/group-schaefer</w:t>
                            </w:r>
                          </w:p>
                          <w:p w14:paraId="4C0D7F2D" w14:textId="77777777" w:rsidR="009E63BE" w:rsidRPr="00593B7D" w:rsidRDefault="009E63BE" w:rsidP="00062386">
                            <w:pPr>
                              <w:pStyle w:val="Briefkopf"/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360000" bIns="25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3C87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4.3pt;margin-top:58.25pt;width:3in;height:125.05pt;z-index:251662336;visibility:visible;mso-wrap-style:square;mso-width-percent:0;mso-height-percent:0;mso-wrap-distance-left:19.85pt;mso-wrap-distance-top:85.05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" o:allowoverlap="f" fillcolor="white [3201]" stroked="f" strokeweight=".5pt">
                <v:textbox inset="0,0,10mm,7mm">
                  <w:txbxContent>
                    <w:p w14:paraId="220D2196" w14:textId="77777777" w:rsidR="009E63BE" w:rsidRPr="00A53B24" w:rsidRDefault="009E63BE" w:rsidP="00062386">
                      <w:pPr>
                        <w:pStyle w:val="Briefkopf"/>
                        <w:spacing w:line="240" w:lineRule="auto"/>
                        <w:rPr>
                          <w:lang w:val="en-GB"/>
                        </w:rPr>
                      </w:pPr>
                      <w:bookmarkStart w:id="1" w:name="_GoBack"/>
                      <w:r w:rsidRPr="00A53B24">
                        <w:rPr>
                          <w:lang w:val="en-GB"/>
                        </w:rPr>
                        <w:t>Medical University of Vienna</w:t>
                      </w:r>
                    </w:p>
                    <w:bookmarkEnd w:id="1"/>
                    <w:p w14:paraId="6CCE3142" w14:textId="452064D5" w:rsidR="009E63BE" w:rsidRDefault="00194064" w:rsidP="00062386">
                      <w:pPr>
                        <w:pStyle w:val="Briefkopf"/>
                        <w:spacing w:line="240" w:lineRule="auto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Centre</w:t>
                      </w:r>
                      <w:r w:rsidR="00F03552" w:rsidRPr="00A53B24">
                        <w:rPr>
                          <w:b/>
                          <w:lang w:val="en-GB"/>
                        </w:rPr>
                        <w:t xml:space="preserve"> for Anatomy and Cell Biology</w:t>
                      </w:r>
                    </w:p>
                    <w:p w14:paraId="338CDDD0" w14:textId="7C7B9D2A" w:rsidR="001E3DD4" w:rsidRPr="001E3DD4" w:rsidRDefault="00EE4A20" w:rsidP="00062386">
                      <w:pPr>
                        <w:pStyle w:val="Briefkopf"/>
                        <w:spacing w:line="240" w:lineRule="auto"/>
                      </w:pPr>
                      <w:proofErr w:type="spellStart"/>
                      <w:r>
                        <w:t>A.o</w:t>
                      </w:r>
                      <w:proofErr w:type="spellEnd"/>
                      <w:r>
                        <w:t xml:space="preserve">. Prof. </w:t>
                      </w:r>
                      <w:r w:rsidR="001E3DD4" w:rsidRPr="00062386">
                        <w:t xml:space="preserve">Dr. Matthias </w:t>
                      </w:r>
                      <w:r w:rsidR="000771E8">
                        <w:t xml:space="preserve">R. </w:t>
                      </w:r>
                      <w:r w:rsidR="001E3DD4" w:rsidRPr="00062386">
                        <w:t>Schaefer</w:t>
                      </w:r>
                    </w:p>
                    <w:p w14:paraId="0F902090" w14:textId="7AF7C179" w:rsidR="009E63BE" w:rsidRPr="009118E5" w:rsidRDefault="009E63BE" w:rsidP="00062386">
                      <w:pPr>
                        <w:pStyle w:val="Briefkopf"/>
                        <w:spacing w:line="240" w:lineRule="auto"/>
                        <w:rPr>
                          <w:lang w:val="en-US"/>
                        </w:rPr>
                      </w:pPr>
                      <w:proofErr w:type="spellStart"/>
                      <w:r w:rsidRPr="00062386">
                        <w:t>Schwarz</w:t>
                      </w:r>
                      <w:r w:rsidR="00DA62D6">
                        <w:t>s</w:t>
                      </w:r>
                      <w:r w:rsidRPr="00062386">
                        <w:t>panierstr</w:t>
                      </w:r>
                      <w:proofErr w:type="spellEnd"/>
                      <w:r w:rsidR="000771E8">
                        <w:t>.</w:t>
                      </w:r>
                      <w:r w:rsidRPr="00062386">
                        <w:t xml:space="preserve"> </w:t>
                      </w:r>
                      <w:r w:rsidRPr="009118E5">
                        <w:rPr>
                          <w:lang w:val="en-US"/>
                        </w:rPr>
                        <w:t xml:space="preserve">17, </w:t>
                      </w:r>
                      <w:r w:rsidR="00F03552" w:rsidRPr="009118E5">
                        <w:rPr>
                          <w:lang w:val="en-US"/>
                        </w:rPr>
                        <w:t>A-1090 Vienna</w:t>
                      </w:r>
                    </w:p>
                    <w:p w14:paraId="15D02925" w14:textId="77777777" w:rsidR="000D44DA" w:rsidRPr="009118E5" w:rsidRDefault="000D44DA" w:rsidP="000D44DA">
                      <w:pPr>
                        <w:pStyle w:val="Briefkopf"/>
                        <w:spacing w:line="240" w:lineRule="auto"/>
                        <w:rPr>
                          <w:lang w:val="en-US"/>
                        </w:rPr>
                      </w:pPr>
                      <w:r w:rsidRPr="009118E5">
                        <w:rPr>
                          <w:lang w:val="en-US"/>
                        </w:rPr>
                        <w:t>Tel: +43-1-40160-37702</w:t>
                      </w:r>
                    </w:p>
                    <w:p w14:paraId="77AFC036" w14:textId="6C6AEA72" w:rsidR="00593B7D" w:rsidRPr="00593B7D" w:rsidRDefault="00593B7D" w:rsidP="003B7E41">
                      <w:pPr>
                        <w:pStyle w:val="Briefkopf"/>
                        <w:spacing w:line="240" w:lineRule="auto"/>
                        <w:rPr>
                          <w:lang w:val="en-US"/>
                        </w:rPr>
                      </w:pPr>
                      <w:r w:rsidRPr="00593B7D">
                        <w:rPr>
                          <w:lang w:val="en-US"/>
                        </w:rPr>
                        <w:t>https://anatomie-zellbiologie.meduniwien.ac.at/group-schaefer</w:t>
                      </w:r>
                    </w:p>
                    <w:p w14:paraId="4C0D7F2D" w14:textId="77777777" w:rsidR="009E63BE" w:rsidRPr="00593B7D" w:rsidRDefault="009E63BE" w:rsidP="00062386">
                      <w:pPr>
                        <w:pStyle w:val="Briefkopf"/>
                        <w:spacing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D707A"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0" allowOverlap="1" wp14:anchorId="0198C0BE" wp14:editId="4D46DA3B">
            <wp:simplePos x="0" y="0"/>
            <wp:positionH relativeFrom="page">
              <wp:posOffset>393714</wp:posOffset>
            </wp:positionH>
            <wp:positionV relativeFrom="page">
              <wp:posOffset>343303</wp:posOffset>
            </wp:positionV>
            <wp:extent cx="2692400" cy="899795"/>
            <wp:effectExtent l="0" t="0" r="0" b="0"/>
            <wp:wrapNone/>
            <wp:docPr id="7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-AKH_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756A77B" w14:textId="77777777" w:rsidR="002D707A" w:rsidRDefault="002D707A" w:rsidP="001C5C7A">
      <w:pPr>
        <w:ind w:left="-284" w:right="-2129"/>
        <w:rPr>
          <w:b/>
          <w:bCs/>
          <w:sz w:val="22"/>
          <w:szCs w:val="22"/>
          <w:lang w:val="en-GB"/>
        </w:rPr>
      </w:pPr>
    </w:p>
    <w:p w14:paraId="322ED723" w14:textId="5FFF78E4" w:rsidR="002D707A" w:rsidRDefault="00593B7D" w:rsidP="00B41E6A">
      <w:pPr>
        <w:ind w:left="-284" w:right="-2129"/>
        <w:rPr>
          <w:b/>
          <w:bCs/>
          <w:sz w:val="22"/>
          <w:szCs w:val="22"/>
          <w:lang w:val="en-GB"/>
        </w:rPr>
      </w:pPr>
      <w:r>
        <w:rPr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4BB12" wp14:editId="7DE933D6">
                <wp:simplePos x="0" y="0"/>
                <wp:positionH relativeFrom="column">
                  <wp:posOffset>-71048</wp:posOffset>
                </wp:positionH>
                <wp:positionV relativeFrom="paragraph">
                  <wp:posOffset>188562</wp:posOffset>
                </wp:positionV>
                <wp:extent cx="5831840" cy="46164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84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A0D04" w14:textId="0AE26EB4" w:rsidR="002D707A" w:rsidRPr="002D707A" w:rsidRDefault="009118E5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Technical Assistant</w:t>
                            </w:r>
                            <w:r w:rsidR="002D707A" w:rsidRPr="002D707A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4BB12" id="Text Box 8" o:spid="_x0000_s1027" type="#_x0000_t202" style="position:absolute;left:0;text-align:left;margin-left:-5.6pt;margin-top:14.85pt;width:459.2pt;height:3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" filled="f" stroked="f">
                <v:textbox>
                  <w:txbxContent>
                    <w:p w14:paraId="250A0D04" w14:textId="0AE26EB4" w:rsidR="002D707A" w:rsidRPr="002D707A" w:rsidRDefault="009118E5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Technical Assistant</w:t>
                      </w:r>
                      <w:r w:rsidR="002D707A" w:rsidRPr="002D707A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 Position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CAF686" w14:textId="0CACE5FB" w:rsidR="00593B7D" w:rsidRDefault="00593B7D" w:rsidP="00593B7D">
      <w:pPr>
        <w:widowControl w:val="0"/>
        <w:tabs>
          <w:tab w:val="left" w:pos="480"/>
        </w:tabs>
        <w:autoSpaceDE w:val="0"/>
        <w:autoSpaceDN w:val="0"/>
        <w:adjustRightInd w:val="0"/>
        <w:spacing w:before="0" w:after="0" w:line="240" w:lineRule="auto"/>
        <w:ind w:right="-1987"/>
        <w:jc w:val="both"/>
        <w:rPr>
          <w:bCs/>
          <w:sz w:val="20"/>
          <w:szCs w:val="20"/>
          <w:lang w:val="en-GB"/>
        </w:rPr>
      </w:pPr>
    </w:p>
    <w:p w14:paraId="12673777" w14:textId="201EDDBD" w:rsidR="001C2081" w:rsidRPr="001C2081" w:rsidRDefault="001C2081" w:rsidP="00593B7D">
      <w:pPr>
        <w:widowControl w:val="0"/>
        <w:tabs>
          <w:tab w:val="left" w:pos="480"/>
        </w:tabs>
        <w:autoSpaceDE w:val="0"/>
        <w:autoSpaceDN w:val="0"/>
        <w:adjustRightInd w:val="0"/>
        <w:spacing w:before="0" w:after="0" w:line="280" w:lineRule="exact"/>
        <w:ind w:right="-1985"/>
        <w:jc w:val="both"/>
        <w:rPr>
          <w:bCs/>
          <w:sz w:val="20"/>
          <w:szCs w:val="20"/>
          <w:lang w:val="en-GB"/>
        </w:rPr>
      </w:pPr>
      <w:r w:rsidRPr="001C2081">
        <w:rPr>
          <w:bCs/>
          <w:sz w:val="20"/>
          <w:szCs w:val="20"/>
          <w:lang w:val="en-GB"/>
        </w:rPr>
        <w:t xml:space="preserve">We are seeking to employ a highly motivated individual who would like to be part of a dynamic Research Group focusing on RNA biology at the </w:t>
      </w:r>
      <w:proofErr w:type="spellStart"/>
      <w:r w:rsidRPr="001C2081">
        <w:rPr>
          <w:bCs/>
          <w:sz w:val="20"/>
          <w:szCs w:val="20"/>
          <w:lang w:val="en-GB"/>
        </w:rPr>
        <w:t>Center</w:t>
      </w:r>
      <w:proofErr w:type="spellEnd"/>
      <w:r w:rsidRPr="001C2081">
        <w:rPr>
          <w:bCs/>
          <w:sz w:val="20"/>
          <w:szCs w:val="20"/>
          <w:lang w:val="en-GB"/>
        </w:rPr>
        <w:t xml:space="preserve"> for Anatomy and Cell Biology at the Medical University of Vienna (MUW).</w:t>
      </w:r>
    </w:p>
    <w:p w14:paraId="1CC791F2" w14:textId="77777777" w:rsidR="001C2081" w:rsidRPr="00593B7D" w:rsidRDefault="001C2081" w:rsidP="00593B7D">
      <w:pPr>
        <w:widowControl w:val="0"/>
        <w:tabs>
          <w:tab w:val="left" w:pos="480"/>
        </w:tabs>
        <w:autoSpaceDE w:val="0"/>
        <w:autoSpaceDN w:val="0"/>
        <w:adjustRightInd w:val="0"/>
        <w:spacing w:before="0" w:after="0" w:line="280" w:lineRule="exact"/>
        <w:ind w:left="482" w:right="-1985" w:hanging="482"/>
        <w:jc w:val="both"/>
        <w:rPr>
          <w:b/>
          <w:bCs/>
          <w:sz w:val="20"/>
          <w:szCs w:val="20"/>
          <w:u w:val="single"/>
          <w:lang w:val="en-GB"/>
        </w:rPr>
      </w:pPr>
      <w:r w:rsidRPr="00593B7D">
        <w:rPr>
          <w:b/>
          <w:bCs/>
          <w:sz w:val="20"/>
          <w:szCs w:val="20"/>
          <w:u w:val="single"/>
          <w:lang w:val="en-GB"/>
        </w:rPr>
        <w:t xml:space="preserve">What we offer: </w:t>
      </w:r>
    </w:p>
    <w:p w14:paraId="2F36AFDB" w14:textId="77777777" w:rsidR="001C2081" w:rsidRPr="001C2081" w:rsidRDefault="001C2081" w:rsidP="00593B7D">
      <w:pPr>
        <w:widowControl w:val="0"/>
        <w:tabs>
          <w:tab w:val="left" w:pos="480"/>
        </w:tabs>
        <w:autoSpaceDE w:val="0"/>
        <w:autoSpaceDN w:val="0"/>
        <w:adjustRightInd w:val="0"/>
        <w:spacing w:before="0" w:after="0" w:line="280" w:lineRule="exact"/>
        <w:ind w:left="482" w:right="-1985" w:hanging="482"/>
        <w:jc w:val="both"/>
        <w:rPr>
          <w:bCs/>
          <w:sz w:val="20"/>
          <w:szCs w:val="20"/>
          <w:lang w:val="en-GB"/>
        </w:rPr>
      </w:pPr>
      <w:r w:rsidRPr="001C2081">
        <w:rPr>
          <w:bCs/>
          <w:sz w:val="20"/>
          <w:szCs w:val="20"/>
          <w:lang w:val="en-GB"/>
        </w:rPr>
        <w:t>•</w:t>
      </w:r>
      <w:r w:rsidRPr="001C2081">
        <w:rPr>
          <w:bCs/>
          <w:sz w:val="20"/>
          <w:szCs w:val="20"/>
          <w:lang w:val="en-GB"/>
        </w:rPr>
        <w:tab/>
        <w:t>An exciting academic environment, which is perfect for learning how to efficiently employ a variety of molecular biology techniques;</w:t>
      </w:r>
    </w:p>
    <w:p w14:paraId="60052E36" w14:textId="77777777" w:rsidR="001C2081" w:rsidRPr="001C2081" w:rsidRDefault="001C2081" w:rsidP="00593B7D">
      <w:pPr>
        <w:widowControl w:val="0"/>
        <w:tabs>
          <w:tab w:val="left" w:pos="480"/>
        </w:tabs>
        <w:autoSpaceDE w:val="0"/>
        <w:autoSpaceDN w:val="0"/>
        <w:adjustRightInd w:val="0"/>
        <w:spacing w:before="0" w:after="0" w:line="280" w:lineRule="exact"/>
        <w:ind w:left="482" w:right="-1985" w:hanging="482"/>
        <w:jc w:val="both"/>
        <w:rPr>
          <w:bCs/>
          <w:sz w:val="20"/>
          <w:szCs w:val="20"/>
          <w:lang w:val="en-GB"/>
        </w:rPr>
      </w:pPr>
      <w:r w:rsidRPr="001C2081">
        <w:rPr>
          <w:bCs/>
          <w:sz w:val="20"/>
          <w:szCs w:val="20"/>
          <w:lang w:val="en-GB"/>
        </w:rPr>
        <w:t>•</w:t>
      </w:r>
      <w:r w:rsidRPr="001C2081">
        <w:rPr>
          <w:bCs/>
          <w:sz w:val="20"/>
          <w:szCs w:val="20"/>
          <w:lang w:val="en-GB"/>
        </w:rPr>
        <w:tab/>
        <w:t>Access to cutting-edge technologies including recombinant protein expression and purification, next-generation sequencing, mass spectrometry, and CRISPR/Cas-mediated gene-editing;</w:t>
      </w:r>
    </w:p>
    <w:p w14:paraId="41CABCA9" w14:textId="77777777" w:rsidR="001C2081" w:rsidRPr="001C2081" w:rsidRDefault="001C2081" w:rsidP="00593B7D">
      <w:pPr>
        <w:widowControl w:val="0"/>
        <w:tabs>
          <w:tab w:val="left" w:pos="480"/>
        </w:tabs>
        <w:autoSpaceDE w:val="0"/>
        <w:autoSpaceDN w:val="0"/>
        <w:adjustRightInd w:val="0"/>
        <w:spacing w:before="0" w:after="0" w:line="280" w:lineRule="exact"/>
        <w:ind w:left="482" w:right="-1985" w:hanging="482"/>
        <w:jc w:val="both"/>
        <w:rPr>
          <w:bCs/>
          <w:sz w:val="20"/>
          <w:szCs w:val="20"/>
          <w:lang w:val="en-GB"/>
        </w:rPr>
      </w:pPr>
      <w:r w:rsidRPr="001C2081">
        <w:rPr>
          <w:bCs/>
          <w:sz w:val="20"/>
          <w:szCs w:val="20"/>
          <w:lang w:val="en-GB"/>
        </w:rPr>
        <w:t>•</w:t>
      </w:r>
      <w:r w:rsidRPr="001C2081">
        <w:rPr>
          <w:bCs/>
          <w:sz w:val="20"/>
          <w:szCs w:val="20"/>
          <w:lang w:val="en-GB"/>
        </w:rPr>
        <w:tab/>
        <w:t>Active participation in a variety of research projects in house or in collaboration with other institutes;</w:t>
      </w:r>
    </w:p>
    <w:p w14:paraId="19B48094" w14:textId="77777777" w:rsidR="001C2081" w:rsidRPr="001C2081" w:rsidRDefault="001C2081" w:rsidP="00593B7D">
      <w:pPr>
        <w:widowControl w:val="0"/>
        <w:tabs>
          <w:tab w:val="left" w:pos="480"/>
        </w:tabs>
        <w:autoSpaceDE w:val="0"/>
        <w:autoSpaceDN w:val="0"/>
        <w:adjustRightInd w:val="0"/>
        <w:spacing w:before="0" w:after="0" w:line="280" w:lineRule="exact"/>
        <w:ind w:left="482" w:right="-1985" w:hanging="482"/>
        <w:jc w:val="both"/>
        <w:rPr>
          <w:bCs/>
          <w:sz w:val="20"/>
          <w:szCs w:val="20"/>
          <w:lang w:val="en-GB"/>
        </w:rPr>
      </w:pPr>
      <w:r w:rsidRPr="001C2081">
        <w:rPr>
          <w:bCs/>
          <w:sz w:val="20"/>
          <w:szCs w:val="20"/>
          <w:lang w:val="en-GB"/>
        </w:rPr>
        <w:t>•</w:t>
      </w:r>
      <w:r w:rsidRPr="001C2081">
        <w:rPr>
          <w:bCs/>
          <w:sz w:val="20"/>
          <w:szCs w:val="20"/>
          <w:lang w:val="en-GB"/>
        </w:rPr>
        <w:tab/>
        <w:t>Further career development within MUW programs for employees;</w:t>
      </w:r>
    </w:p>
    <w:p w14:paraId="3CB577CC" w14:textId="77777777" w:rsidR="001C2081" w:rsidRPr="001C2081" w:rsidRDefault="001C2081" w:rsidP="00593B7D">
      <w:pPr>
        <w:widowControl w:val="0"/>
        <w:tabs>
          <w:tab w:val="left" w:pos="480"/>
        </w:tabs>
        <w:autoSpaceDE w:val="0"/>
        <w:autoSpaceDN w:val="0"/>
        <w:adjustRightInd w:val="0"/>
        <w:spacing w:before="0" w:after="0" w:line="280" w:lineRule="exact"/>
        <w:ind w:left="482" w:right="-1985" w:hanging="482"/>
        <w:jc w:val="both"/>
        <w:rPr>
          <w:bCs/>
          <w:sz w:val="20"/>
          <w:szCs w:val="20"/>
          <w:lang w:val="en-GB"/>
        </w:rPr>
      </w:pPr>
      <w:r w:rsidRPr="001C2081">
        <w:rPr>
          <w:bCs/>
          <w:sz w:val="20"/>
          <w:szCs w:val="20"/>
          <w:lang w:val="en-GB"/>
        </w:rPr>
        <w:t>•</w:t>
      </w:r>
      <w:r w:rsidRPr="001C2081">
        <w:rPr>
          <w:bCs/>
          <w:sz w:val="20"/>
          <w:szCs w:val="20"/>
          <w:lang w:val="en-GB"/>
        </w:rPr>
        <w:tab/>
        <w:t>Salary paid according to the collective agreement for university employees (employment group IIIA);</w:t>
      </w:r>
    </w:p>
    <w:p w14:paraId="18C19245" w14:textId="77777777" w:rsidR="001C2081" w:rsidRPr="001C2081" w:rsidRDefault="001C2081" w:rsidP="00593B7D">
      <w:pPr>
        <w:widowControl w:val="0"/>
        <w:tabs>
          <w:tab w:val="left" w:pos="480"/>
        </w:tabs>
        <w:autoSpaceDE w:val="0"/>
        <w:autoSpaceDN w:val="0"/>
        <w:adjustRightInd w:val="0"/>
        <w:spacing w:before="0" w:after="0" w:line="280" w:lineRule="exact"/>
        <w:ind w:left="482" w:right="-1985" w:hanging="482"/>
        <w:jc w:val="both"/>
        <w:rPr>
          <w:bCs/>
          <w:sz w:val="20"/>
          <w:szCs w:val="20"/>
          <w:lang w:val="en-GB"/>
        </w:rPr>
      </w:pPr>
      <w:r w:rsidRPr="001C2081">
        <w:rPr>
          <w:bCs/>
          <w:sz w:val="20"/>
          <w:szCs w:val="20"/>
          <w:lang w:val="en-GB"/>
        </w:rPr>
        <w:t>•</w:t>
      </w:r>
      <w:r w:rsidRPr="001C2081">
        <w:rPr>
          <w:bCs/>
          <w:sz w:val="20"/>
          <w:szCs w:val="20"/>
          <w:lang w:val="en-GB"/>
        </w:rPr>
        <w:tab/>
        <w:t>A time-limited contract (one year) with the option to become permanent (depending on the performance of the successful applicant).</w:t>
      </w:r>
    </w:p>
    <w:p w14:paraId="55152DA4" w14:textId="77777777" w:rsidR="001C2081" w:rsidRPr="00593B7D" w:rsidRDefault="001C2081" w:rsidP="00593B7D">
      <w:pPr>
        <w:widowControl w:val="0"/>
        <w:tabs>
          <w:tab w:val="left" w:pos="480"/>
        </w:tabs>
        <w:autoSpaceDE w:val="0"/>
        <w:autoSpaceDN w:val="0"/>
        <w:adjustRightInd w:val="0"/>
        <w:spacing w:before="0" w:after="0" w:line="280" w:lineRule="exact"/>
        <w:ind w:left="482" w:right="-1985" w:hanging="482"/>
        <w:jc w:val="both"/>
        <w:rPr>
          <w:b/>
          <w:bCs/>
          <w:sz w:val="20"/>
          <w:szCs w:val="20"/>
          <w:u w:val="single"/>
          <w:lang w:val="en-GB"/>
        </w:rPr>
      </w:pPr>
      <w:r w:rsidRPr="00593B7D">
        <w:rPr>
          <w:b/>
          <w:bCs/>
          <w:sz w:val="20"/>
          <w:szCs w:val="20"/>
          <w:u w:val="single"/>
          <w:lang w:val="en-GB"/>
        </w:rPr>
        <w:t>Required qualifications:</w:t>
      </w:r>
    </w:p>
    <w:p w14:paraId="2884DED8" w14:textId="77777777" w:rsidR="001C2081" w:rsidRPr="001C2081" w:rsidRDefault="001C2081" w:rsidP="00593B7D">
      <w:pPr>
        <w:widowControl w:val="0"/>
        <w:tabs>
          <w:tab w:val="left" w:pos="480"/>
        </w:tabs>
        <w:autoSpaceDE w:val="0"/>
        <w:autoSpaceDN w:val="0"/>
        <w:adjustRightInd w:val="0"/>
        <w:spacing w:before="0" w:after="0" w:line="280" w:lineRule="exact"/>
        <w:ind w:left="482" w:right="-1985" w:hanging="482"/>
        <w:jc w:val="both"/>
        <w:rPr>
          <w:bCs/>
          <w:sz w:val="20"/>
          <w:szCs w:val="20"/>
          <w:lang w:val="en-GB"/>
        </w:rPr>
      </w:pPr>
      <w:r w:rsidRPr="001C2081">
        <w:rPr>
          <w:bCs/>
          <w:sz w:val="20"/>
          <w:szCs w:val="20"/>
          <w:lang w:val="en-GB"/>
        </w:rPr>
        <w:t>•</w:t>
      </w:r>
      <w:r w:rsidRPr="001C2081">
        <w:rPr>
          <w:bCs/>
          <w:sz w:val="20"/>
          <w:szCs w:val="20"/>
          <w:lang w:val="en-GB"/>
        </w:rPr>
        <w:tab/>
        <w:t xml:space="preserve">Matura or equivalent qualification; </w:t>
      </w:r>
    </w:p>
    <w:p w14:paraId="0C65DE63" w14:textId="77777777" w:rsidR="001C2081" w:rsidRPr="001C2081" w:rsidRDefault="001C2081" w:rsidP="00593B7D">
      <w:pPr>
        <w:widowControl w:val="0"/>
        <w:tabs>
          <w:tab w:val="left" w:pos="480"/>
        </w:tabs>
        <w:autoSpaceDE w:val="0"/>
        <w:autoSpaceDN w:val="0"/>
        <w:adjustRightInd w:val="0"/>
        <w:spacing w:before="0" w:after="0" w:line="280" w:lineRule="exact"/>
        <w:ind w:left="482" w:right="-1985" w:hanging="482"/>
        <w:jc w:val="both"/>
        <w:rPr>
          <w:bCs/>
          <w:sz w:val="20"/>
          <w:szCs w:val="20"/>
          <w:lang w:val="en-GB"/>
        </w:rPr>
      </w:pPr>
      <w:r w:rsidRPr="001C2081">
        <w:rPr>
          <w:bCs/>
          <w:sz w:val="20"/>
          <w:szCs w:val="20"/>
          <w:lang w:val="en-GB"/>
        </w:rPr>
        <w:t>•</w:t>
      </w:r>
      <w:r w:rsidRPr="001C2081">
        <w:rPr>
          <w:bCs/>
          <w:sz w:val="20"/>
          <w:szCs w:val="20"/>
          <w:lang w:val="en-GB"/>
        </w:rPr>
        <w:tab/>
        <w:t>Training as a technical assistant, or holder of a university degree (B.Sc. or M.Sc.) in a subject area with chemical-biological relevance.</w:t>
      </w:r>
    </w:p>
    <w:p w14:paraId="3B112E3E" w14:textId="77777777" w:rsidR="001C2081" w:rsidRPr="00593B7D" w:rsidRDefault="001C2081" w:rsidP="00593B7D">
      <w:pPr>
        <w:widowControl w:val="0"/>
        <w:tabs>
          <w:tab w:val="left" w:pos="480"/>
        </w:tabs>
        <w:autoSpaceDE w:val="0"/>
        <w:autoSpaceDN w:val="0"/>
        <w:adjustRightInd w:val="0"/>
        <w:spacing w:before="0" w:after="0" w:line="280" w:lineRule="exact"/>
        <w:ind w:left="482" w:right="-1985" w:hanging="482"/>
        <w:jc w:val="both"/>
        <w:rPr>
          <w:b/>
          <w:bCs/>
          <w:sz w:val="20"/>
          <w:szCs w:val="20"/>
          <w:u w:val="single"/>
          <w:lang w:val="en-GB"/>
        </w:rPr>
      </w:pPr>
      <w:r w:rsidRPr="00593B7D">
        <w:rPr>
          <w:b/>
          <w:bCs/>
          <w:sz w:val="20"/>
          <w:szCs w:val="20"/>
          <w:u w:val="single"/>
          <w:lang w:val="en-GB"/>
        </w:rPr>
        <w:t>What we expect:</w:t>
      </w:r>
    </w:p>
    <w:p w14:paraId="1D27D5CB" w14:textId="77777777" w:rsidR="001C2081" w:rsidRPr="001C2081" w:rsidRDefault="001C2081" w:rsidP="00593B7D">
      <w:pPr>
        <w:widowControl w:val="0"/>
        <w:tabs>
          <w:tab w:val="left" w:pos="480"/>
        </w:tabs>
        <w:autoSpaceDE w:val="0"/>
        <w:autoSpaceDN w:val="0"/>
        <w:adjustRightInd w:val="0"/>
        <w:spacing w:before="0" w:after="0" w:line="280" w:lineRule="exact"/>
        <w:ind w:left="482" w:right="-1985" w:hanging="482"/>
        <w:jc w:val="both"/>
        <w:rPr>
          <w:bCs/>
          <w:sz w:val="20"/>
          <w:szCs w:val="20"/>
          <w:lang w:val="en-GB"/>
        </w:rPr>
      </w:pPr>
      <w:r w:rsidRPr="001C2081">
        <w:rPr>
          <w:bCs/>
          <w:sz w:val="20"/>
          <w:szCs w:val="20"/>
          <w:lang w:val="en-GB"/>
        </w:rPr>
        <w:t>•</w:t>
      </w:r>
      <w:r w:rsidRPr="001C2081">
        <w:rPr>
          <w:bCs/>
          <w:sz w:val="20"/>
          <w:szCs w:val="20"/>
          <w:lang w:val="en-GB"/>
        </w:rPr>
        <w:tab/>
        <w:t>An open-minded and proactive approach to any given task;</w:t>
      </w:r>
    </w:p>
    <w:p w14:paraId="1C419B59" w14:textId="77777777" w:rsidR="001C2081" w:rsidRPr="001C2081" w:rsidRDefault="001C2081" w:rsidP="00593B7D">
      <w:pPr>
        <w:widowControl w:val="0"/>
        <w:tabs>
          <w:tab w:val="left" w:pos="480"/>
        </w:tabs>
        <w:autoSpaceDE w:val="0"/>
        <w:autoSpaceDN w:val="0"/>
        <w:adjustRightInd w:val="0"/>
        <w:spacing w:before="0" w:after="0" w:line="280" w:lineRule="exact"/>
        <w:ind w:left="482" w:right="-1985" w:hanging="482"/>
        <w:jc w:val="both"/>
        <w:rPr>
          <w:bCs/>
          <w:sz w:val="20"/>
          <w:szCs w:val="20"/>
          <w:lang w:val="en-GB"/>
        </w:rPr>
      </w:pPr>
      <w:r w:rsidRPr="001C2081">
        <w:rPr>
          <w:bCs/>
          <w:sz w:val="20"/>
          <w:szCs w:val="20"/>
          <w:lang w:val="en-GB"/>
        </w:rPr>
        <w:t>•</w:t>
      </w:r>
      <w:r w:rsidRPr="001C2081">
        <w:rPr>
          <w:bCs/>
          <w:sz w:val="20"/>
          <w:szCs w:val="20"/>
          <w:lang w:val="en-GB"/>
        </w:rPr>
        <w:tab/>
        <w:t>Knowledge of basic molecular biology techniques;</w:t>
      </w:r>
    </w:p>
    <w:p w14:paraId="1BF16D91" w14:textId="77777777" w:rsidR="001C2081" w:rsidRPr="001C2081" w:rsidRDefault="001C2081" w:rsidP="00593B7D">
      <w:pPr>
        <w:widowControl w:val="0"/>
        <w:tabs>
          <w:tab w:val="left" w:pos="480"/>
        </w:tabs>
        <w:autoSpaceDE w:val="0"/>
        <w:autoSpaceDN w:val="0"/>
        <w:adjustRightInd w:val="0"/>
        <w:spacing w:before="0" w:after="0" w:line="280" w:lineRule="exact"/>
        <w:ind w:left="482" w:right="-1985" w:hanging="482"/>
        <w:jc w:val="both"/>
        <w:rPr>
          <w:bCs/>
          <w:sz w:val="20"/>
          <w:szCs w:val="20"/>
          <w:lang w:val="en-GB"/>
        </w:rPr>
      </w:pPr>
      <w:r w:rsidRPr="001C2081">
        <w:rPr>
          <w:bCs/>
          <w:sz w:val="20"/>
          <w:szCs w:val="20"/>
          <w:lang w:val="en-GB"/>
        </w:rPr>
        <w:t>•</w:t>
      </w:r>
      <w:r w:rsidRPr="001C2081">
        <w:rPr>
          <w:bCs/>
          <w:sz w:val="20"/>
          <w:szCs w:val="20"/>
          <w:lang w:val="en-GB"/>
        </w:rPr>
        <w:tab/>
        <w:t>Ability to handle hazardous materials according to strict safety and disposal guidelines;</w:t>
      </w:r>
    </w:p>
    <w:p w14:paraId="18050B0D" w14:textId="77777777" w:rsidR="001C2081" w:rsidRPr="001C2081" w:rsidRDefault="001C2081" w:rsidP="00593B7D">
      <w:pPr>
        <w:widowControl w:val="0"/>
        <w:tabs>
          <w:tab w:val="left" w:pos="480"/>
        </w:tabs>
        <w:autoSpaceDE w:val="0"/>
        <w:autoSpaceDN w:val="0"/>
        <w:adjustRightInd w:val="0"/>
        <w:spacing w:before="0" w:after="0" w:line="280" w:lineRule="exact"/>
        <w:ind w:left="482" w:right="-1985" w:hanging="482"/>
        <w:jc w:val="both"/>
        <w:rPr>
          <w:bCs/>
          <w:sz w:val="20"/>
          <w:szCs w:val="20"/>
          <w:lang w:val="en-GB"/>
        </w:rPr>
      </w:pPr>
      <w:r w:rsidRPr="001C2081">
        <w:rPr>
          <w:bCs/>
          <w:sz w:val="20"/>
          <w:szCs w:val="20"/>
          <w:lang w:val="en-GB"/>
        </w:rPr>
        <w:t>•</w:t>
      </w:r>
      <w:r w:rsidRPr="001C2081">
        <w:rPr>
          <w:bCs/>
          <w:sz w:val="20"/>
          <w:szCs w:val="20"/>
          <w:lang w:val="en-GB"/>
        </w:rPr>
        <w:tab/>
        <w:t>Self-reliant setting-up of experiments, meticulous recording, and the ability to independently evaluate experimental results;</w:t>
      </w:r>
    </w:p>
    <w:p w14:paraId="1485AE1E" w14:textId="77777777" w:rsidR="001C2081" w:rsidRPr="001C2081" w:rsidRDefault="001C2081" w:rsidP="00593B7D">
      <w:pPr>
        <w:widowControl w:val="0"/>
        <w:tabs>
          <w:tab w:val="left" w:pos="480"/>
        </w:tabs>
        <w:autoSpaceDE w:val="0"/>
        <w:autoSpaceDN w:val="0"/>
        <w:adjustRightInd w:val="0"/>
        <w:spacing w:before="0" w:after="0" w:line="280" w:lineRule="exact"/>
        <w:ind w:left="482" w:right="-1985" w:hanging="482"/>
        <w:jc w:val="both"/>
        <w:rPr>
          <w:bCs/>
          <w:sz w:val="20"/>
          <w:szCs w:val="20"/>
          <w:lang w:val="en-GB"/>
        </w:rPr>
      </w:pPr>
      <w:r w:rsidRPr="001C2081">
        <w:rPr>
          <w:bCs/>
          <w:sz w:val="20"/>
          <w:szCs w:val="20"/>
          <w:lang w:val="en-GB"/>
        </w:rPr>
        <w:t>•</w:t>
      </w:r>
      <w:r w:rsidRPr="001C2081">
        <w:rPr>
          <w:bCs/>
          <w:sz w:val="20"/>
          <w:szCs w:val="20"/>
          <w:lang w:val="en-GB"/>
        </w:rPr>
        <w:tab/>
        <w:t>Maintenance of databases for lab organization and diligent ordering of chemicals and lab materials;</w:t>
      </w:r>
    </w:p>
    <w:p w14:paraId="15E21768" w14:textId="7F2A35AD" w:rsidR="00251456" w:rsidRDefault="001C2081" w:rsidP="00593B7D">
      <w:pPr>
        <w:widowControl w:val="0"/>
        <w:tabs>
          <w:tab w:val="left" w:pos="480"/>
        </w:tabs>
        <w:autoSpaceDE w:val="0"/>
        <w:autoSpaceDN w:val="0"/>
        <w:adjustRightInd w:val="0"/>
        <w:spacing w:before="0" w:after="0" w:line="280" w:lineRule="exact"/>
        <w:ind w:left="482" w:right="-1985" w:hanging="482"/>
        <w:jc w:val="both"/>
        <w:rPr>
          <w:bCs/>
          <w:sz w:val="20"/>
          <w:szCs w:val="20"/>
          <w:lang w:val="en-GB"/>
        </w:rPr>
      </w:pPr>
      <w:r w:rsidRPr="001C2081">
        <w:rPr>
          <w:bCs/>
          <w:sz w:val="20"/>
          <w:szCs w:val="20"/>
          <w:lang w:val="en-GB"/>
        </w:rPr>
        <w:t>•</w:t>
      </w:r>
      <w:r w:rsidRPr="001C2081">
        <w:rPr>
          <w:bCs/>
          <w:sz w:val="20"/>
          <w:szCs w:val="20"/>
          <w:lang w:val="en-GB"/>
        </w:rPr>
        <w:tab/>
        <w:t>Fluent in both spoken and written English.</w:t>
      </w:r>
    </w:p>
    <w:p w14:paraId="115A2703" w14:textId="4A9746A0" w:rsidR="00593B7D" w:rsidRDefault="00593B7D" w:rsidP="00593B7D">
      <w:pPr>
        <w:widowControl w:val="0"/>
        <w:tabs>
          <w:tab w:val="left" w:pos="480"/>
        </w:tabs>
        <w:autoSpaceDE w:val="0"/>
        <w:autoSpaceDN w:val="0"/>
        <w:adjustRightInd w:val="0"/>
        <w:spacing w:before="0" w:after="0" w:line="280" w:lineRule="exact"/>
        <w:ind w:left="482" w:right="-1985" w:hanging="482"/>
        <w:jc w:val="both"/>
        <w:rPr>
          <w:bCs/>
          <w:sz w:val="20"/>
          <w:szCs w:val="20"/>
          <w:lang w:val="en-GB"/>
        </w:rPr>
      </w:pPr>
    </w:p>
    <w:p w14:paraId="287D4C3B" w14:textId="0999922D" w:rsidR="00593B7D" w:rsidRDefault="00593B7D" w:rsidP="00593B7D">
      <w:pPr>
        <w:widowControl w:val="0"/>
        <w:tabs>
          <w:tab w:val="left" w:pos="480"/>
        </w:tabs>
        <w:autoSpaceDE w:val="0"/>
        <w:autoSpaceDN w:val="0"/>
        <w:adjustRightInd w:val="0"/>
        <w:spacing w:before="0" w:after="0" w:line="280" w:lineRule="exact"/>
        <w:ind w:left="482" w:right="-1985" w:hanging="482"/>
        <w:jc w:val="both"/>
        <w:rPr>
          <w:bCs/>
          <w:sz w:val="20"/>
          <w:szCs w:val="20"/>
          <w:lang w:val="en-GB"/>
        </w:rPr>
      </w:pPr>
      <w:r w:rsidRPr="00593B7D">
        <w:rPr>
          <w:b/>
          <w:bCs/>
          <w:sz w:val="20"/>
          <w:szCs w:val="20"/>
          <w:u w:val="single"/>
          <w:lang w:val="en-GB"/>
        </w:rPr>
        <w:t>Starting date:</w:t>
      </w:r>
      <w:r>
        <w:rPr>
          <w:bCs/>
          <w:sz w:val="20"/>
          <w:szCs w:val="20"/>
          <w:lang w:val="en-GB"/>
        </w:rPr>
        <w:t xml:space="preserve"> 01.02.2024</w:t>
      </w:r>
    </w:p>
    <w:p w14:paraId="2E34314C" w14:textId="77777777" w:rsidR="00593B7D" w:rsidRDefault="00593B7D" w:rsidP="00593B7D">
      <w:pPr>
        <w:widowControl w:val="0"/>
        <w:tabs>
          <w:tab w:val="left" w:pos="480"/>
        </w:tabs>
        <w:autoSpaceDE w:val="0"/>
        <w:autoSpaceDN w:val="0"/>
        <w:adjustRightInd w:val="0"/>
        <w:spacing w:before="0" w:after="0" w:line="280" w:lineRule="exact"/>
        <w:ind w:left="482" w:right="-1985" w:hanging="482"/>
        <w:jc w:val="both"/>
        <w:rPr>
          <w:bCs/>
          <w:sz w:val="20"/>
          <w:szCs w:val="20"/>
          <w:lang w:val="en-GB"/>
        </w:rPr>
      </w:pPr>
    </w:p>
    <w:p w14:paraId="638975FA" w14:textId="29293DCA" w:rsidR="00593B7D" w:rsidRPr="00593B7D" w:rsidRDefault="00593B7D" w:rsidP="00593B7D">
      <w:pPr>
        <w:widowControl w:val="0"/>
        <w:tabs>
          <w:tab w:val="left" w:pos="480"/>
        </w:tabs>
        <w:autoSpaceDE w:val="0"/>
        <w:autoSpaceDN w:val="0"/>
        <w:adjustRightInd w:val="0"/>
        <w:spacing w:before="0" w:after="0" w:line="280" w:lineRule="exact"/>
        <w:ind w:left="482" w:right="-1985" w:hanging="482"/>
        <w:jc w:val="both"/>
        <w:rPr>
          <w:bCs/>
          <w:sz w:val="20"/>
          <w:szCs w:val="20"/>
          <w:lang w:val="en-GB"/>
        </w:rPr>
      </w:pPr>
      <w:r w:rsidRPr="00593B7D">
        <w:rPr>
          <w:bCs/>
          <w:sz w:val="20"/>
          <w:szCs w:val="20"/>
          <w:lang w:val="en-GB"/>
        </w:rPr>
        <w:t xml:space="preserve">Please, apply </w:t>
      </w:r>
      <w:r>
        <w:rPr>
          <w:bCs/>
          <w:sz w:val="20"/>
          <w:szCs w:val="20"/>
          <w:lang w:val="en-GB"/>
        </w:rPr>
        <w:t>by E-mail to: matthias.schaefer@meduniwien.ac.at</w:t>
      </w:r>
    </w:p>
    <w:p w14:paraId="56F1E3B1" w14:textId="18B8E15E" w:rsidR="00593B7D" w:rsidRDefault="00593B7D" w:rsidP="001C2081">
      <w:pPr>
        <w:widowControl w:val="0"/>
        <w:tabs>
          <w:tab w:val="left" w:pos="480"/>
        </w:tabs>
        <w:autoSpaceDE w:val="0"/>
        <w:autoSpaceDN w:val="0"/>
        <w:adjustRightInd w:val="0"/>
        <w:spacing w:before="0" w:after="0" w:line="240" w:lineRule="auto"/>
        <w:ind w:left="482" w:right="-1987" w:hanging="482"/>
        <w:jc w:val="both"/>
        <w:rPr>
          <w:rFonts w:cs="Arial"/>
          <w:sz w:val="15"/>
          <w:szCs w:val="15"/>
        </w:rPr>
      </w:pPr>
    </w:p>
    <w:p w14:paraId="07AA8222" w14:textId="77777777" w:rsidR="00593B7D" w:rsidRPr="001C2081" w:rsidRDefault="00593B7D" w:rsidP="001C2081">
      <w:pPr>
        <w:widowControl w:val="0"/>
        <w:tabs>
          <w:tab w:val="left" w:pos="480"/>
        </w:tabs>
        <w:autoSpaceDE w:val="0"/>
        <w:autoSpaceDN w:val="0"/>
        <w:adjustRightInd w:val="0"/>
        <w:spacing w:before="0" w:after="0" w:line="240" w:lineRule="auto"/>
        <w:ind w:left="482" w:right="-1987" w:hanging="482"/>
        <w:jc w:val="both"/>
        <w:rPr>
          <w:rFonts w:cs="Arial"/>
          <w:sz w:val="15"/>
          <w:szCs w:val="15"/>
        </w:rPr>
      </w:pPr>
    </w:p>
    <w:sectPr w:rsidR="00593B7D" w:rsidRPr="001C2081" w:rsidSect="0034118B">
      <w:headerReference w:type="default" r:id="rId9"/>
      <w:footerReference w:type="even" r:id="rId10"/>
      <w:footerReference w:type="default" r:id="rId11"/>
      <w:pgSz w:w="11906" w:h="16838" w:code="9"/>
      <w:pgMar w:top="2268" w:right="3686" w:bottom="1195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BCE95" w14:textId="77777777" w:rsidR="00425BB6" w:rsidRDefault="00425BB6" w:rsidP="009E63BE">
      <w:pPr>
        <w:spacing w:before="0" w:after="0" w:line="240" w:lineRule="auto"/>
      </w:pPr>
      <w:r>
        <w:separator/>
      </w:r>
    </w:p>
  </w:endnote>
  <w:endnote w:type="continuationSeparator" w:id="0">
    <w:p w14:paraId="50794364" w14:textId="77777777" w:rsidR="00425BB6" w:rsidRDefault="00425BB6" w:rsidP="009E63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29D9D" w14:textId="77777777" w:rsidR="009E63BE" w:rsidRDefault="00360012" w:rsidP="004A27CC">
    <w:pPr>
      <w:pStyle w:val="Footer"/>
      <w:framePr w:wrap="around" w:vAnchor="text" w:hAnchor="margin" w:xAlign="outside" w:y="1"/>
      <w:rPr>
        <w:rStyle w:val="PageNumber"/>
        <w:sz w:val="18"/>
      </w:rPr>
    </w:pPr>
    <w:r>
      <w:rPr>
        <w:rStyle w:val="PageNumber"/>
      </w:rPr>
      <w:fldChar w:fldCharType="begin"/>
    </w:r>
    <w:r w:rsidR="009E63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570B0" w14:textId="77777777" w:rsidR="009E63BE" w:rsidRDefault="009E63BE" w:rsidP="004A27C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6B1E0" w14:textId="77777777" w:rsidR="009E63BE" w:rsidRPr="0078162A" w:rsidRDefault="009E63BE" w:rsidP="004A27CC">
    <w:pPr>
      <w:pStyle w:val="Footer"/>
      <w:ind w:right="36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B3F78" w14:textId="77777777" w:rsidR="00425BB6" w:rsidRDefault="00425BB6" w:rsidP="009E63BE">
      <w:pPr>
        <w:spacing w:before="0" w:after="6" w:line="240" w:lineRule="auto"/>
      </w:pPr>
      <w:r>
        <w:separator/>
      </w:r>
    </w:p>
  </w:footnote>
  <w:footnote w:type="continuationSeparator" w:id="0">
    <w:p w14:paraId="19D1CB7B" w14:textId="77777777" w:rsidR="00425BB6" w:rsidRDefault="00425BB6" w:rsidP="009E63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014F4" w14:textId="77777777" w:rsidR="009E63BE" w:rsidRDefault="009E63B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0" allowOverlap="1" wp14:anchorId="02C59226" wp14:editId="7084646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692400" cy="899795"/>
          <wp:effectExtent l="0" t="0" r="0" b="0"/>
          <wp:wrapNone/>
          <wp:docPr id="1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AKH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99C"/>
    <w:multiLevelType w:val="hybridMultilevel"/>
    <w:tmpl w:val="A4D4D7B4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</w:abstractNum>
  <w:abstractNum w:abstractNumId="1" w15:restartNumberingAfterBreak="0">
    <w:nsid w:val="039F2605"/>
    <w:multiLevelType w:val="hybridMultilevel"/>
    <w:tmpl w:val="815AEC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5C0"/>
    <w:multiLevelType w:val="hybridMultilevel"/>
    <w:tmpl w:val="89588A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0756F"/>
    <w:multiLevelType w:val="multilevel"/>
    <w:tmpl w:val="C41CEA4C"/>
    <w:lvl w:ilvl="0">
      <w:start w:val="1"/>
      <w:numFmt w:val="bullet"/>
      <w:lvlText w:val=""/>
      <w:lvlJc w:val="left"/>
      <w:pPr>
        <w:ind w:left="177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6068A"/>
    <w:multiLevelType w:val="hybridMultilevel"/>
    <w:tmpl w:val="21A067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77A13"/>
    <w:multiLevelType w:val="hybridMultilevel"/>
    <w:tmpl w:val="1F4AA5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E0CF6"/>
    <w:multiLevelType w:val="hybridMultilevel"/>
    <w:tmpl w:val="C41CEA4C"/>
    <w:lvl w:ilvl="0" w:tplc="0C07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75850"/>
    <w:multiLevelType w:val="hybridMultilevel"/>
    <w:tmpl w:val="C6C4E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91647"/>
    <w:multiLevelType w:val="hybridMultilevel"/>
    <w:tmpl w:val="AE70A9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24D03"/>
    <w:multiLevelType w:val="hybridMultilevel"/>
    <w:tmpl w:val="75C2F3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517CF"/>
    <w:multiLevelType w:val="hybridMultilevel"/>
    <w:tmpl w:val="3F1A27C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D0B0D30"/>
    <w:multiLevelType w:val="hybridMultilevel"/>
    <w:tmpl w:val="31887CC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DDF55DB"/>
    <w:multiLevelType w:val="hybridMultilevel"/>
    <w:tmpl w:val="0F661D1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5BE77367"/>
    <w:multiLevelType w:val="hybridMultilevel"/>
    <w:tmpl w:val="D3AE36F6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1582DEF"/>
    <w:multiLevelType w:val="hybridMultilevel"/>
    <w:tmpl w:val="853A69B0"/>
    <w:lvl w:ilvl="0" w:tplc="F90CDFC2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A17B1"/>
    <w:multiLevelType w:val="hybridMultilevel"/>
    <w:tmpl w:val="31806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D733F"/>
    <w:multiLevelType w:val="multilevel"/>
    <w:tmpl w:val="B4A21F86"/>
    <w:lvl w:ilvl="0">
      <w:start w:val="1"/>
      <w:numFmt w:val="decimal"/>
      <w:pStyle w:val="Heading1"/>
      <w:lvlText w:val="%1 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7" w15:restartNumberingAfterBreak="0">
    <w:nsid w:val="6A547302"/>
    <w:multiLevelType w:val="hybridMultilevel"/>
    <w:tmpl w:val="CAE08A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805DB"/>
    <w:multiLevelType w:val="hybridMultilevel"/>
    <w:tmpl w:val="A4689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E13E7"/>
    <w:multiLevelType w:val="hybridMultilevel"/>
    <w:tmpl w:val="88B2A1F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7C9538C8"/>
    <w:multiLevelType w:val="hybridMultilevel"/>
    <w:tmpl w:val="1760FBD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7FFB0FF6"/>
    <w:multiLevelType w:val="hybridMultilevel"/>
    <w:tmpl w:val="F9863A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6"/>
  </w:num>
  <w:num w:numId="5">
    <w:abstractNumId w:val="14"/>
  </w:num>
  <w:num w:numId="6">
    <w:abstractNumId w:val="13"/>
  </w:num>
  <w:num w:numId="7">
    <w:abstractNumId w:val="15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8"/>
  </w:num>
  <w:num w:numId="14">
    <w:abstractNumId w:val="9"/>
  </w:num>
  <w:num w:numId="15">
    <w:abstractNumId w:val="5"/>
  </w:num>
  <w:num w:numId="16">
    <w:abstractNumId w:val="17"/>
  </w:num>
  <w:num w:numId="17">
    <w:abstractNumId w:val="21"/>
  </w:num>
  <w:num w:numId="18">
    <w:abstractNumId w:val="18"/>
  </w:num>
  <w:num w:numId="19">
    <w:abstractNumId w:val="20"/>
  </w:num>
  <w:num w:numId="20">
    <w:abstractNumId w:val="19"/>
  </w:num>
  <w:num w:numId="21">
    <w:abstractNumId w:val="12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attachedTemplate r:id="rId1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49"/>
    <w:rsid w:val="00062386"/>
    <w:rsid w:val="000771E8"/>
    <w:rsid w:val="000D44DA"/>
    <w:rsid w:val="001913E5"/>
    <w:rsid w:val="00194064"/>
    <w:rsid w:val="001C2081"/>
    <w:rsid w:val="001C5C7A"/>
    <w:rsid w:val="001D2D89"/>
    <w:rsid w:val="001E3DD4"/>
    <w:rsid w:val="00251456"/>
    <w:rsid w:val="00251F7A"/>
    <w:rsid w:val="00285EF4"/>
    <w:rsid w:val="00290074"/>
    <w:rsid w:val="002A30B5"/>
    <w:rsid w:val="002D707A"/>
    <w:rsid w:val="00315369"/>
    <w:rsid w:val="0034118B"/>
    <w:rsid w:val="00360012"/>
    <w:rsid w:val="003A6680"/>
    <w:rsid w:val="003B7E41"/>
    <w:rsid w:val="00425BB6"/>
    <w:rsid w:val="00426ED5"/>
    <w:rsid w:val="004A27CC"/>
    <w:rsid w:val="004C0A1A"/>
    <w:rsid w:val="00593B7D"/>
    <w:rsid w:val="00657349"/>
    <w:rsid w:val="006669A0"/>
    <w:rsid w:val="0067295D"/>
    <w:rsid w:val="007124A8"/>
    <w:rsid w:val="00755569"/>
    <w:rsid w:val="00762D18"/>
    <w:rsid w:val="00785031"/>
    <w:rsid w:val="008640D4"/>
    <w:rsid w:val="009118E5"/>
    <w:rsid w:val="009575D3"/>
    <w:rsid w:val="009E63BE"/>
    <w:rsid w:val="009F01D7"/>
    <w:rsid w:val="00A176F7"/>
    <w:rsid w:val="00A20237"/>
    <w:rsid w:val="00A4485E"/>
    <w:rsid w:val="00A44EA5"/>
    <w:rsid w:val="00A53B24"/>
    <w:rsid w:val="00B41E6A"/>
    <w:rsid w:val="00B836A8"/>
    <w:rsid w:val="00BA37F7"/>
    <w:rsid w:val="00BD642B"/>
    <w:rsid w:val="00BE150E"/>
    <w:rsid w:val="00C00BBC"/>
    <w:rsid w:val="00C86FC3"/>
    <w:rsid w:val="00CA0308"/>
    <w:rsid w:val="00D30D2E"/>
    <w:rsid w:val="00DA31B9"/>
    <w:rsid w:val="00DA62D6"/>
    <w:rsid w:val="00EE4A20"/>
    <w:rsid w:val="00F03552"/>
    <w:rsid w:val="00F15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7650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0" w:defSemiHidden="0" w:defUnhideWhenUsed="0" w:defQFormat="0" w:count="375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61D15"/>
  </w:style>
  <w:style w:type="paragraph" w:styleId="Heading1">
    <w:name w:val="heading 1"/>
    <w:basedOn w:val="Normal"/>
    <w:next w:val="Normal"/>
    <w:link w:val="Heading1Char"/>
    <w:uiPriority w:val="9"/>
    <w:qFormat/>
    <w:rsid w:val="00A61D15"/>
    <w:pPr>
      <w:keepNext/>
      <w:keepLines/>
      <w:pageBreakBefore/>
      <w:numPr>
        <w:numId w:val="3"/>
      </w:numPr>
      <w:outlineLvl w:val="0"/>
    </w:pPr>
    <w:rPr>
      <w:rFonts w:asciiTheme="majorHAnsi" w:eastAsiaTheme="majorEastAsia" w:hAnsiTheme="majorHAnsi" w:cstheme="majorBidi"/>
      <w:color w:val="111D4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D15"/>
    <w:pPr>
      <w:keepNext/>
      <w:keepLines/>
      <w:numPr>
        <w:ilvl w:val="1"/>
        <w:numId w:val="3"/>
      </w:numPr>
      <w:spacing w:before="480"/>
      <w:outlineLvl w:val="1"/>
    </w:pPr>
    <w:rPr>
      <w:rFonts w:asciiTheme="majorHAnsi" w:eastAsiaTheme="majorEastAsia" w:hAnsiTheme="majorHAnsi" w:cstheme="majorBidi"/>
      <w:color w:val="111D4E" w:themeColor="accent1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61D15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A61D15"/>
    <w:pPr>
      <w:numPr>
        <w:ilvl w:val="3"/>
      </w:numPr>
      <w:outlineLvl w:val="3"/>
    </w:pPr>
    <w:rPr>
      <w:sz w:val="20"/>
    </w:rPr>
  </w:style>
  <w:style w:type="paragraph" w:styleId="Heading5">
    <w:name w:val="heading 5"/>
    <w:aliases w:val="Zwischenüberschrift"/>
    <w:basedOn w:val="Normal"/>
    <w:next w:val="Normal"/>
    <w:link w:val="Heading5Char"/>
    <w:uiPriority w:val="9"/>
    <w:unhideWhenUsed/>
    <w:qFormat/>
    <w:rsid w:val="00A61D15"/>
    <w:pPr>
      <w:keepNext/>
      <w:keepLines/>
      <w:spacing w:before="360"/>
      <w:contextualSpacing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D15"/>
    <w:rPr>
      <w:rFonts w:asciiTheme="majorHAnsi" w:eastAsiaTheme="majorEastAsia" w:hAnsiTheme="majorHAnsi" w:cstheme="majorBidi"/>
      <w:color w:val="111D4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1D15"/>
    <w:rPr>
      <w:rFonts w:asciiTheme="majorHAnsi" w:eastAsiaTheme="majorEastAsia" w:hAnsiTheme="majorHAnsi" w:cstheme="majorBidi"/>
      <w:color w:val="111D4E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1D15"/>
    <w:rPr>
      <w:rFonts w:asciiTheme="majorHAnsi" w:eastAsiaTheme="majorEastAsia" w:hAnsiTheme="majorHAnsi" w:cstheme="majorBidi"/>
      <w:color w:val="111D4E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61D15"/>
    <w:rPr>
      <w:rFonts w:asciiTheme="majorHAnsi" w:eastAsiaTheme="majorEastAsia" w:hAnsiTheme="majorHAnsi" w:cstheme="majorBidi"/>
      <w:color w:val="111D4E" w:themeColor="accent1"/>
      <w:sz w:val="20"/>
      <w:szCs w:val="26"/>
    </w:rPr>
  </w:style>
  <w:style w:type="character" w:customStyle="1" w:styleId="Heading5Char">
    <w:name w:val="Heading 5 Char"/>
    <w:aliases w:val="Zwischenüberschrift Char"/>
    <w:basedOn w:val="DefaultParagraphFont"/>
    <w:link w:val="Heading5"/>
    <w:uiPriority w:val="9"/>
    <w:rsid w:val="00A61D15"/>
    <w:rPr>
      <w:rFonts w:eastAsiaTheme="majorEastAsia" w:cstheme="majorBid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D15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15"/>
    <w:rPr>
      <w:rFonts w:ascii="Segoe UI" w:hAnsi="Segoe UI" w:cs="Segoe UI"/>
    </w:rPr>
  </w:style>
  <w:style w:type="paragraph" w:styleId="Title">
    <w:name w:val="Title"/>
    <w:basedOn w:val="Normal"/>
    <w:next w:val="Normal"/>
    <w:link w:val="TitleChar"/>
    <w:uiPriority w:val="10"/>
    <w:semiHidden/>
    <w:rsid w:val="00A61D15"/>
    <w:pPr>
      <w:spacing w:before="0" w:after="0" w:line="259" w:lineRule="auto"/>
      <w:contextualSpacing/>
    </w:pPr>
    <w:rPr>
      <w:rFonts w:asciiTheme="majorHAnsi" w:eastAsiaTheme="majorEastAsia" w:hAnsiTheme="majorHAnsi" w:cstheme="majorBidi"/>
      <w:color w:val="111D4E" w:themeColor="accent1"/>
      <w:sz w:val="72"/>
      <w:szCs w:val="56"/>
      <w:lang w:val="de-DE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61D15"/>
    <w:rPr>
      <w:rFonts w:asciiTheme="majorHAnsi" w:eastAsiaTheme="majorEastAsia" w:hAnsiTheme="majorHAnsi" w:cstheme="majorBidi"/>
      <w:color w:val="111D4E" w:themeColor="accent1"/>
      <w:sz w:val="72"/>
      <w:szCs w:val="56"/>
      <w:lang w:val="de-DE"/>
    </w:rPr>
  </w:style>
  <w:style w:type="paragraph" w:styleId="Subtitle">
    <w:name w:val="Subtitle"/>
    <w:basedOn w:val="Title"/>
    <w:next w:val="Normal"/>
    <w:link w:val="SubtitleChar"/>
    <w:uiPriority w:val="11"/>
    <w:semiHidden/>
    <w:rsid w:val="00A61D15"/>
    <w:pPr>
      <w:numPr>
        <w:ilvl w:val="1"/>
      </w:numPr>
      <w:spacing w:after="160" w:line="288" w:lineRule="auto"/>
      <w:contextualSpacing w:val="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61D15"/>
    <w:rPr>
      <w:rFonts w:asciiTheme="majorHAnsi" w:eastAsiaTheme="minorEastAsia" w:hAnsiTheme="majorHAnsi" w:cstheme="majorBidi"/>
      <w:color w:val="111D4E" w:themeColor="accent1"/>
      <w:sz w:val="32"/>
      <w:szCs w:val="56"/>
      <w:lang w:val="de-DE"/>
    </w:rPr>
  </w:style>
  <w:style w:type="character" w:styleId="Hyperlink">
    <w:name w:val="Hyperlink"/>
    <w:basedOn w:val="DefaultParagraphFont"/>
    <w:uiPriority w:val="99"/>
    <w:unhideWhenUsed/>
    <w:rsid w:val="00A61D15"/>
    <w:rPr>
      <w:color w:val="111D4E" w:themeColor="hyperlink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1D15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D1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1D1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61D15"/>
    <w:rPr>
      <w:color w:val="00297A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1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D15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61D15"/>
    <w:pPr>
      <w:numPr>
        <w:numId w:val="0"/>
      </w:numPr>
      <w:spacing w:before="240" w:after="0" w:line="259" w:lineRule="auto"/>
      <w:outlineLvl w:val="9"/>
    </w:pPr>
    <w:rPr>
      <w:color w:val="0C153A" w:themeColor="accent1" w:themeShade="BF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A61D15"/>
    <w:pPr>
      <w:tabs>
        <w:tab w:val="left" w:pos="357"/>
        <w:tab w:val="right" w:leader="dot" w:pos="9356"/>
      </w:tabs>
      <w:spacing w:before="240" w:after="100"/>
      <w:ind w:right="902"/>
    </w:pPr>
    <w:rPr>
      <w:color w:val="111D4E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61D15"/>
    <w:pPr>
      <w:tabs>
        <w:tab w:val="left" w:pos="880"/>
        <w:tab w:val="right" w:leader="dot" w:pos="9356"/>
      </w:tabs>
      <w:spacing w:after="100"/>
    </w:pPr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A61D15"/>
    <w:pPr>
      <w:tabs>
        <w:tab w:val="left" w:pos="1134"/>
        <w:tab w:val="right" w:leader="dot" w:pos="9396"/>
      </w:tabs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A61D15"/>
    <w:pPr>
      <w:tabs>
        <w:tab w:val="left" w:pos="1134"/>
        <w:tab w:val="right" w:leader="dot" w:pos="9356"/>
      </w:tabs>
      <w:spacing w:after="100"/>
    </w:pPr>
  </w:style>
  <w:style w:type="paragraph" w:styleId="Caption">
    <w:name w:val="caption"/>
    <w:basedOn w:val="Normal"/>
    <w:next w:val="Normal"/>
    <w:uiPriority w:val="35"/>
    <w:unhideWhenUsed/>
    <w:qFormat/>
    <w:rsid w:val="00A61D15"/>
    <w:pPr>
      <w:spacing w:after="360" w:line="240" w:lineRule="auto"/>
    </w:pPr>
    <w:rPr>
      <w:iCs/>
      <w:color w:val="757070" w:themeColor="text2"/>
      <w:sz w:val="16"/>
    </w:rPr>
  </w:style>
  <w:style w:type="paragraph" w:styleId="TableofFigures">
    <w:name w:val="table of figures"/>
    <w:basedOn w:val="Normal"/>
    <w:next w:val="Normal"/>
    <w:uiPriority w:val="99"/>
    <w:unhideWhenUsed/>
    <w:rsid w:val="00A61D15"/>
    <w:pPr>
      <w:spacing w:after="0"/>
    </w:pPr>
  </w:style>
  <w:style w:type="table" w:styleId="TableGrid">
    <w:name w:val="Table Grid"/>
    <w:basedOn w:val="TableNormal"/>
    <w:uiPriority w:val="39"/>
    <w:rsid w:val="00A6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D15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D15"/>
  </w:style>
  <w:style w:type="paragraph" w:styleId="Footer">
    <w:name w:val="footer"/>
    <w:basedOn w:val="Normal"/>
    <w:link w:val="FooterChar"/>
    <w:uiPriority w:val="99"/>
    <w:unhideWhenUsed/>
    <w:rsid w:val="00A61D15"/>
    <w:pPr>
      <w:tabs>
        <w:tab w:val="center" w:pos="4703"/>
        <w:tab w:val="right" w:pos="940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61D15"/>
    <w:rPr>
      <w:sz w:val="16"/>
    </w:rPr>
  </w:style>
  <w:style w:type="character" w:styleId="BookTitle">
    <w:name w:val="Book Title"/>
    <w:uiPriority w:val="33"/>
    <w:rsid w:val="00A61D15"/>
    <w:rPr>
      <w:lang w:val="de-DE"/>
    </w:rPr>
  </w:style>
  <w:style w:type="paragraph" w:customStyle="1" w:styleId="Briefkopf-fett">
    <w:name w:val="Briefkopf-fett"/>
    <w:basedOn w:val="Normal"/>
    <w:link w:val="Briefkopf-fettZchn"/>
    <w:rsid w:val="00A61D15"/>
    <w:pPr>
      <w:spacing w:after="0"/>
    </w:pPr>
    <w:rPr>
      <w:b/>
      <w:color w:val="111D4E" w:themeColor="accent1"/>
      <w:sz w:val="16"/>
      <w:szCs w:val="16"/>
      <w:lang w:val="de-DE"/>
    </w:rPr>
  </w:style>
  <w:style w:type="paragraph" w:customStyle="1" w:styleId="Briefkopf">
    <w:name w:val="Briefkopf"/>
    <w:basedOn w:val="Briefkopf-fett"/>
    <w:link w:val="BriefkopfZchn"/>
    <w:rsid w:val="00A61D15"/>
    <w:rPr>
      <w:b w:val="0"/>
    </w:rPr>
  </w:style>
  <w:style w:type="paragraph" w:customStyle="1" w:styleId="Empfaenger">
    <w:name w:val="Empfaenger"/>
    <w:basedOn w:val="Normal"/>
    <w:link w:val="EmpfaengerZchn"/>
    <w:semiHidden/>
    <w:qFormat/>
    <w:rsid w:val="00A61D15"/>
    <w:pPr>
      <w:spacing w:before="0" w:after="0"/>
    </w:pPr>
    <w:rPr>
      <w:lang w:val="de-DE"/>
    </w:rPr>
  </w:style>
  <w:style w:type="character" w:customStyle="1" w:styleId="Briefkopf-fettZchn">
    <w:name w:val="Briefkopf-fett Zchn"/>
    <w:basedOn w:val="DefaultParagraphFont"/>
    <w:link w:val="Briefkopf-fett"/>
    <w:rsid w:val="00A61D15"/>
    <w:rPr>
      <w:b/>
      <w:color w:val="111D4E" w:themeColor="accent1"/>
      <w:sz w:val="16"/>
      <w:szCs w:val="16"/>
      <w:lang w:val="de-DE"/>
    </w:rPr>
  </w:style>
  <w:style w:type="character" w:customStyle="1" w:styleId="BriefkopfZchn">
    <w:name w:val="Briefkopf Zchn"/>
    <w:basedOn w:val="Briefkopf-fettZchn"/>
    <w:link w:val="Briefkopf"/>
    <w:rsid w:val="00A61D15"/>
    <w:rPr>
      <w:b w:val="0"/>
      <w:color w:val="111D4E" w:themeColor="accent1"/>
      <w:sz w:val="16"/>
      <w:szCs w:val="16"/>
      <w:lang w:val="de-DE"/>
    </w:rPr>
  </w:style>
  <w:style w:type="character" w:customStyle="1" w:styleId="EmpfaengerZchn">
    <w:name w:val="Empfaenger Zchn"/>
    <w:basedOn w:val="DefaultParagraphFont"/>
    <w:link w:val="Empfaenger"/>
    <w:semiHidden/>
    <w:rsid w:val="00A61D15"/>
    <w:rPr>
      <w:lang w:val="de-DE"/>
    </w:rPr>
  </w:style>
  <w:style w:type="paragraph" w:customStyle="1" w:styleId="Ort-Datum">
    <w:name w:val="Ort-Datum"/>
    <w:basedOn w:val="Normal"/>
    <w:uiPriority w:val="19"/>
    <w:rsid w:val="00A61D15"/>
    <w:pPr>
      <w:ind w:left="7230" w:right="-2503"/>
    </w:pPr>
    <w:rPr>
      <w:lang w:val="de-DE"/>
    </w:rPr>
  </w:style>
  <w:style w:type="paragraph" w:customStyle="1" w:styleId="FunktionAbsender">
    <w:name w:val="Funktion Absender"/>
    <w:basedOn w:val="Normal"/>
    <w:link w:val="FunktionAbsenderZchn"/>
    <w:rsid w:val="000E24C2"/>
    <w:rPr>
      <w:i/>
      <w:lang w:val="de-AT"/>
    </w:rPr>
  </w:style>
  <w:style w:type="character" w:customStyle="1" w:styleId="FunktionAbsenderZchn">
    <w:name w:val="Funktion Absender Zchn"/>
    <w:basedOn w:val="DefaultParagraphFont"/>
    <w:link w:val="FunktionAbsender"/>
    <w:rsid w:val="000E24C2"/>
    <w:rPr>
      <w:i/>
      <w:lang w:val="de-AT"/>
    </w:rPr>
  </w:style>
  <w:style w:type="paragraph" w:styleId="ListParagraph">
    <w:name w:val="List Paragraph"/>
    <w:basedOn w:val="Normal"/>
    <w:uiPriority w:val="34"/>
    <w:qFormat/>
    <w:rsid w:val="00A61D15"/>
    <w:pPr>
      <w:ind w:left="720"/>
    </w:pPr>
  </w:style>
  <w:style w:type="character" w:styleId="PageNumber">
    <w:name w:val="page number"/>
    <w:basedOn w:val="DefaultParagraphFont"/>
    <w:rsid w:val="004A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hias:Documents:Team%20Schaefer:Forms:MUW:Brief-en.dotx" TargetMode="External"/></Relationships>
</file>

<file path=word/theme/theme1.xml><?xml version="1.0" encoding="utf-8"?>
<a:theme xmlns:a="http://schemas.openxmlformats.org/drawingml/2006/main" name="MedUni Wien">
  <a:themeElements>
    <a:clrScheme name="MedUni Wien">
      <a:dk1>
        <a:sysClr val="windowText" lastClr="000000"/>
      </a:dk1>
      <a:lt1>
        <a:sysClr val="window" lastClr="FFFFFF"/>
      </a:lt1>
      <a:dk2>
        <a:srgbClr val="757070"/>
      </a:dk2>
      <a:lt2>
        <a:srgbClr val="FDD8C9"/>
      </a:lt2>
      <a:accent1>
        <a:srgbClr val="111D4E"/>
      </a:accent1>
      <a:accent2>
        <a:srgbClr val="5FB4E5"/>
      </a:accent2>
      <a:accent3>
        <a:srgbClr val="3CBFAE"/>
      </a:accent3>
      <a:accent4>
        <a:srgbClr val="F0A794"/>
      </a:accent4>
      <a:accent5>
        <a:srgbClr val="4472C4"/>
      </a:accent5>
      <a:accent6>
        <a:srgbClr val="70AD47"/>
      </a:accent6>
      <a:hlink>
        <a:srgbClr val="111D4E"/>
      </a:hlink>
      <a:folHlink>
        <a:srgbClr val="00297A"/>
      </a:folHlink>
    </a:clrScheme>
    <a:fontScheme name="MedUni Wien">
      <a:majorFont>
        <a:latin typeface="Georgia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dUni Wien" id="{79D64A1E-8852-4364-A1AA-3C950EEA5F27}" vid="{62E7E0FE-7A5B-4269-9509-D58E723202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B90E-94D5-A747-9980-B2F28BFE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Macintosh%20HD:Users:matthias:Documents:Team%20Schaefer:Forms:MUW:Brief-en.dotx</Template>
  <TotalTime>32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Medizinische Universität Wien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Schaefer</dc:creator>
  <cp:keywords/>
  <dc:description/>
  <cp:lastModifiedBy>Microsoft Office User</cp:lastModifiedBy>
  <cp:revision>4</cp:revision>
  <cp:lastPrinted>2017-02-16T10:42:00Z</cp:lastPrinted>
  <dcterms:created xsi:type="dcterms:W3CDTF">2023-12-22T09:47:00Z</dcterms:created>
  <dcterms:modified xsi:type="dcterms:W3CDTF">2023-12-22T10:48:00Z</dcterms:modified>
</cp:coreProperties>
</file>